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636B" w14:textId="7A7CCC5B" w:rsidR="007962FE" w:rsidRDefault="002D5420" w:rsidP="00310E96">
      <w:pPr>
        <w:tabs>
          <w:tab w:val="right" w:pos="9632"/>
        </w:tabs>
      </w:pPr>
      <w:bookmarkStart w:id="0" w:name="_GoBack"/>
      <w:bookmarkEnd w:id="0"/>
      <w:r>
        <w:rPr>
          <w:noProof/>
          <w:lang w:val="en-US" w:eastAsia="en-US"/>
        </w:rPr>
        <w:t xml:space="preserve">  </w:t>
      </w:r>
      <w:r w:rsidR="00D51038">
        <w:rPr>
          <w:noProof/>
          <w:lang w:val="en-US" w:eastAsia="en-US"/>
        </w:rPr>
        <w:drawing>
          <wp:inline distT="0" distB="0" distL="0" distR="0" wp14:anchorId="5A653C65" wp14:editId="78CACA40">
            <wp:extent cx="2451100" cy="59690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E96">
        <w:rPr>
          <w:noProof/>
          <w:lang w:val="en-US" w:eastAsia="en-US"/>
        </w:rPr>
        <w:tab/>
      </w:r>
      <w:r w:rsidR="00EB24CF">
        <w:rPr>
          <w:noProof/>
          <w:lang w:val="en-US" w:eastAsia="en-US"/>
        </w:rPr>
        <w:drawing>
          <wp:inline distT="0" distB="0" distL="0" distR="0" wp14:anchorId="20B8BC91" wp14:editId="0EF97281">
            <wp:extent cx="1828800" cy="1054608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&amp;P_2016_logo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604DE" w14:textId="77777777" w:rsidR="007962FE" w:rsidRDefault="007962FE"/>
    <w:p w14:paraId="1135A260" w14:textId="77777777" w:rsidR="007962FE" w:rsidRPr="007904B8" w:rsidRDefault="007962FE" w:rsidP="002D5420">
      <w:pPr>
        <w:jc w:val="center"/>
        <w:rPr>
          <w:b/>
        </w:rPr>
      </w:pPr>
      <w:r w:rsidRPr="007904B8">
        <w:rPr>
          <w:b/>
        </w:rPr>
        <w:t>PIG WORLD NEW PRODUCT AWARD</w:t>
      </w:r>
    </w:p>
    <w:p w14:paraId="51A2FBAA" w14:textId="3D30F9C7" w:rsidR="007962FE" w:rsidRPr="009A0570" w:rsidRDefault="007962FE">
      <w:pPr>
        <w:rPr>
          <w:b/>
          <w:sz w:val="22"/>
          <w:szCs w:val="22"/>
        </w:rPr>
      </w:pPr>
      <w:r w:rsidRPr="00D62CD2">
        <w:rPr>
          <w:b/>
          <w:sz w:val="22"/>
          <w:szCs w:val="22"/>
        </w:rPr>
        <w:t>The 201</w:t>
      </w:r>
      <w:r w:rsidR="00EB24CF">
        <w:rPr>
          <w:b/>
          <w:sz w:val="22"/>
          <w:szCs w:val="22"/>
        </w:rPr>
        <w:t>6</w:t>
      </w:r>
      <w:r w:rsidRPr="00D62CD2">
        <w:rPr>
          <w:b/>
          <w:sz w:val="22"/>
          <w:szCs w:val="22"/>
        </w:rPr>
        <w:t xml:space="preserve"> Pig World New Product Award will be presented to the entry chosen by a judging panel as the best new product or service for the British pig industry exhibited at the Brit</w:t>
      </w:r>
      <w:r w:rsidR="00EB24CF">
        <w:rPr>
          <w:b/>
          <w:sz w:val="22"/>
          <w:szCs w:val="22"/>
        </w:rPr>
        <w:t>ish Pig &amp; Poultry Fair on May 10</w:t>
      </w:r>
      <w:r w:rsidRPr="00D62CD2">
        <w:rPr>
          <w:b/>
          <w:sz w:val="22"/>
          <w:szCs w:val="22"/>
        </w:rPr>
        <w:t>/1</w:t>
      </w:r>
      <w:r w:rsidR="00EB24CF">
        <w:rPr>
          <w:b/>
          <w:sz w:val="22"/>
          <w:szCs w:val="22"/>
        </w:rPr>
        <w:t>1</w:t>
      </w:r>
      <w:r w:rsidRPr="00D62CD2">
        <w:rPr>
          <w:b/>
          <w:sz w:val="22"/>
          <w:szCs w:val="22"/>
        </w:rPr>
        <w:t>. All entrants must be available for ju</w:t>
      </w:r>
      <w:r w:rsidR="00EB24CF">
        <w:rPr>
          <w:b/>
          <w:sz w:val="22"/>
          <w:szCs w:val="22"/>
        </w:rPr>
        <w:t>dging on the afternoon of May 10</w:t>
      </w:r>
      <w:r w:rsidRPr="00D62CD2">
        <w:rPr>
          <w:b/>
          <w:sz w:val="22"/>
          <w:szCs w:val="22"/>
        </w:rPr>
        <w:t>.</w:t>
      </w:r>
    </w:p>
    <w:p w14:paraId="749D8AD6" w14:textId="77777777" w:rsidR="007962FE" w:rsidRPr="00D62CD2" w:rsidRDefault="007962F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352"/>
        <w:gridCol w:w="2942"/>
      </w:tblGrid>
      <w:tr w:rsidR="007962FE" w:rsidRPr="00731266" w14:paraId="0534075A" w14:textId="77777777" w:rsidTr="00731266">
        <w:trPr>
          <w:trHeight w:val="28"/>
        </w:trPr>
        <w:tc>
          <w:tcPr>
            <w:tcW w:w="3369" w:type="dxa"/>
            <w:shd w:val="clear" w:color="auto" w:fill="auto"/>
          </w:tcPr>
          <w:p w14:paraId="5AE42B07" w14:textId="77777777" w:rsidR="007962FE" w:rsidRPr="00731266" w:rsidRDefault="007962FE" w:rsidP="007962FE">
            <w:pPr>
              <w:rPr>
                <w:b/>
                <w:sz w:val="22"/>
                <w:szCs w:val="22"/>
              </w:rPr>
            </w:pPr>
            <w:r w:rsidRPr="00731266">
              <w:rPr>
                <w:b/>
                <w:sz w:val="22"/>
                <w:szCs w:val="22"/>
              </w:rPr>
              <w:t>Name of product/service: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7E538BF9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662DC6E4" w14:textId="77777777" w:rsidR="00D62CD2" w:rsidRPr="00731266" w:rsidRDefault="00D62CD2" w:rsidP="007962FE">
            <w:pPr>
              <w:rPr>
                <w:sz w:val="22"/>
                <w:szCs w:val="22"/>
              </w:rPr>
            </w:pPr>
          </w:p>
        </w:tc>
      </w:tr>
      <w:tr w:rsidR="007962FE" w:rsidRPr="00731266" w14:paraId="1EA86B26" w14:textId="77777777" w:rsidTr="00731266">
        <w:trPr>
          <w:trHeight w:val="28"/>
        </w:trPr>
        <w:tc>
          <w:tcPr>
            <w:tcW w:w="3369" w:type="dxa"/>
            <w:shd w:val="clear" w:color="auto" w:fill="auto"/>
          </w:tcPr>
          <w:p w14:paraId="380AB81A" w14:textId="77777777" w:rsidR="007962FE" w:rsidRPr="00731266" w:rsidRDefault="007962FE" w:rsidP="007962FE">
            <w:pPr>
              <w:rPr>
                <w:b/>
                <w:sz w:val="22"/>
                <w:szCs w:val="22"/>
              </w:rPr>
            </w:pPr>
            <w:r w:rsidRPr="00731266">
              <w:rPr>
                <w:b/>
                <w:sz w:val="22"/>
                <w:szCs w:val="22"/>
              </w:rPr>
              <w:t xml:space="preserve">Date launched in UK: 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0E457DF6" w14:textId="77777777" w:rsidR="00D62CD2" w:rsidRPr="00731266" w:rsidRDefault="00D62CD2" w:rsidP="007962FE">
            <w:pPr>
              <w:rPr>
                <w:sz w:val="22"/>
                <w:szCs w:val="22"/>
              </w:rPr>
            </w:pPr>
          </w:p>
          <w:p w14:paraId="1AFE08E8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</w:tc>
      </w:tr>
      <w:tr w:rsidR="007962FE" w:rsidRPr="00731266" w14:paraId="0B92FEB6" w14:textId="77777777" w:rsidTr="00731266">
        <w:trPr>
          <w:trHeight w:val="28"/>
        </w:trPr>
        <w:tc>
          <w:tcPr>
            <w:tcW w:w="3369" w:type="dxa"/>
            <w:shd w:val="clear" w:color="auto" w:fill="auto"/>
          </w:tcPr>
          <w:p w14:paraId="3E23537E" w14:textId="77777777" w:rsidR="007962FE" w:rsidRPr="00731266" w:rsidRDefault="007904B8" w:rsidP="007904B8">
            <w:pPr>
              <w:rPr>
                <w:b/>
                <w:sz w:val="22"/>
                <w:szCs w:val="22"/>
              </w:rPr>
            </w:pPr>
            <w:r w:rsidRPr="00731266">
              <w:rPr>
                <w:b/>
                <w:sz w:val="22"/>
                <w:szCs w:val="22"/>
              </w:rPr>
              <w:t>Brief d</w:t>
            </w:r>
            <w:r w:rsidR="007962FE" w:rsidRPr="00731266">
              <w:rPr>
                <w:b/>
                <w:sz w:val="22"/>
                <w:szCs w:val="22"/>
              </w:rPr>
              <w:t>escription of product/service: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6C46D593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747C4935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5F116A2B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3A22CD76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6430F98A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45E1FC86" w14:textId="77777777" w:rsidR="00D62CD2" w:rsidRPr="00731266" w:rsidRDefault="00D62CD2" w:rsidP="007962FE">
            <w:pPr>
              <w:rPr>
                <w:sz w:val="22"/>
                <w:szCs w:val="22"/>
              </w:rPr>
            </w:pPr>
          </w:p>
          <w:p w14:paraId="09A16EE9" w14:textId="77777777" w:rsidR="00D62CD2" w:rsidRPr="00731266" w:rsidRDefault="00D62CD2" w:rsidP="007962FE">
            <w:pPr>
              <w:rPr>
                <w:sz w:val="22"/>
                <w:szCs w:val="22"/>
              </w:rPr>
            </w:pPr>
          </w:p>
          <w:p w14:paraId="11288609" w14:textId="77777777" w:rsidR="005E35CE" w:rsidRPr="00731266" w:rsidRDefault="005E35CE" w:rsidP="007962FE">
            <w:pPr>
              <w:rPr>
                <w:sz w:val="22"/>
                <w:szCs w:val="22"/>
              </w:rPr>
            </w:pPr>
          </w:p>
          <w:p w14:paraId="5AAAD33F" w14:textId="77777777" w:rsidR="005E35CE" w:rsidRPr="00731266" w:rsidRDefault="005E35CE" w:rsidP="007962FE">
            <w:pPr>
              <w:rPr>
                <w:sz w:val="22"/>
                <w:szCs w:val="22"/>
              </w:rPr>
            </w:pPr>
          </w:p>
          <w:p w14:paraId="6676F8C4" w14:textId="77777777" w:rsidR="007904B8" w:rsidRPr="00731266" w:rsidRDefault="007904B8" w:rsidP="007962FE">
            <w:pPr>
              <w:rPr>
                <w:sz w:val="22"/>
                <w:szCs w:val="22"/>
              </w:rPr>
            </w:pPr>
          </w:p>
          <w:p w14:paraId="7D327215" w14:textId="77777777" w:rsidR="007904B8" w:rsidRPr="00731266" w:rsidRDefault="007904B8" w:rsidP="007962FE">
            <w:pPr>
              <w:rPr>
                <w:sz w:val="22"/>
                <w:szCs w:val="22"/>
              </w:rPr>
            </w:pPr>
          </w:p>
          <w:p w14:paraId="134F8BA3" w14:textId="77777777" w:rsidR="007904B8" w:rsidRPr="00731266" w:rsidRDefault="007904B8" w:rsidP="007962FE">
            <w:pPr>
              <w:rPr>
                <w:sz w:val="22"/>
                <w:szCs w:val="22"/>
              </w:rPr>
            </w:pPr>
          </w:p>
          <w:p w14:paraId="6DACB75E" w14:textId="77777777" w:rsidR="005E35CE" w:rsidRPr="00731266" w:rsidRDefault="005E35CE" w:rsidP="007962FE">
            <w:pPr>
              <w:rPr>
                <w:sz w:val="22"/>
                <w:szCs w:val="22"/>
              </w:rPr>
            </w:pPr>
          </w:p>
          <w:p w14:paraId="1603721C" w14:textId="77777777" w:rsidR="005E35CE" w:rsidRPr="00731266" w:rsidRDefault="005E35CE" w:rsidP="007962FE">
            <w:pPr>
              <w:rPr>
                <w:sz w:val="22"/>
                <w:szCs w:val="22"/>
              </w:rPr>
            </w:pPr>
          </w:p>
          <w:p w14:paraId="1D3D5173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546A61DF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10399197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</w:tc>
      </w:tr>
      <w:tr w:rsidR="007962FE" w:rsidRPr="00731266" w14:paraId="1E04262E" w14:textId="77777777" w:rsidTr="00731266">
        <w:trPr>
          <w:trHeight w:val="28"/>
        </w:trPr>
        <w:tc>
          <w:tcPr>
            <w:tcW w:w="3369" w:type="dxa"/>
            <w:shd w:val="clear" w:color="auto" w:fill="auto"/>
          </w:tcPr>
          <w:p w14:paraId="21425014" w14:textId="77777777" w:rsidR="007962FE" w:rsidRPr="00731266" w:rsidRDefault="007962FE" w:rsidP="007962FE">
            <w:pPr>
              <w:rPr>
                <w:b/>
                <w:sz w:val="22"/>
                <w:szCs w:val="22"/>
              </w:rPr>
            </w:pPr>
            <w:r w:rsidRPr="00731266">
              <w:rPr>
                <w:b/>
                <w:sz w:val="22"/>
                <w:szCs w:val="22"/>
              </w:rPr>
              <w:t>Cost of product/service: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0806DF71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0AB6B32B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</w:tc>
      </w:tr>
      <w:tr w:rsidR="005E35CE" w:rsidRPr="00731266" w14:paraId="320A7E8B" w14:textId="77777777" w:rsidTr="00731266">
        <w:trPr>
          <w:trHeight w:val="28"/>
        </w:trPr>
        <w:tc>
          <w:tcPr>
            <w:tcW w:w="3369" w:type="dxa"/>
            <w:shd w:val="clear" w:color="auto" w:fill="auto"/>
          </w:tcPr>
          <w:p w14:paraId="203976F9" w14:textId="77777777" w:rsidR="005E35CE" w:rsidRPr="00731266" w:rsidRDefault="005E35CE" w:rsidP="005E35CE">
            <w:pPr>
              <w:rPr>
                <w:b/>
                <w:sz w:val="22"/>
                <w:szCs w:val="22"/>
              </w:rPr>
            </w:pPr>
            <w:r w:rsidRPr="00731266">
              <w:rPr>
                <w:b/>
                <w:sz w:val="22"/>
                <w:szCs w:val="22"/>
              </w:rPr>
              <w:t xml:space="preserve">Product manufacturer or </w:t>
            </w:r>
          </w:p>
          <w:p w14:paraId="5795F424" w14:textId="77777777" w:rsidR="005E35CE" w:rsidRPr="00731266" w:rsidRDefault="005E35CE" w:rsidP="005E35CE">
            <w:pPr>
              <w:rPr>
                <w:sz w:val="22"/>
                <w:szCs w:val="22"/>
              </w:rPr>
            </w:pPr>
            <w:r w:rsidRPr="00731266">
              <w:rPr>
                <w:b/>
                <w:sz w:val="22"/>
                <w:szCs w:val="22"/>
              </w:rPr>
              <w:t>service provider: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2EC3E012" w14:textId="77777777" w:rsidR="005E35CE" w:rsidRPr="00731266" w:rsidRDefault="005E35CE" w:rsidP="007962FE">
            <w:pPr>
              <w:rPr>
                <w:sz w:val="22"/>
                <w:szCs w:val="22"/>
              </w:rPr>
            </w:pPr>
          </w:p>
          <w:p w14:paraId="2B77E7F5" w14:textId="77777777" w:rsidR="006E5C4C" w:rsidRPr="00731266" w:rsidRDefault="006E5C4C" w:rsidP="007962FE">
            <w:pPr>
              <w:rPr>
                <w:sz w:val="22"/>
                <w:szCs w:val="22"/>
              </w:rPr>
            </w:pPr>
          </w:p>
        </w:tc>
      </w:tr>
      <w:tr w:rsidR="005E35CE" w:rsidRPr="00731266" w14:paraId="1734A49C" w14:textId="77777777" w:rsidTr="00731266">
        <w:trPr>
          <w:trHeight w:val="28"/>
        </w:trPr>
        <w:tc>
          <w:tcPr>
            <w:tcW w:w="3369" w:type="dxa"/>
            <w:shd w:val="clear" w:color="auto" w:fill="auto"/>
          </w:tcPr>
          <w:p w14:paraId="57A55A7C" w14:textId="77777777" w:rsidR="005E35CE" w:rsidRPr="00731266" w:rsidRDefault="005E35CE" w:rsidP="007962FE">
            <w:pPr>
              <w:rPr>
                <w:b/>
                <w:sz w:val="22"/>
                <w:szCs w:val="22"/>
              </w:rPr>
            </w:pPr>
            <w:r w:rsidRPr="00731266">
              <w:rPr>
                <w:b/>
                <w:sz w:val="22"/>
                <w:szCs w:val="22"/>
              </w:rPr>
              <w:t xml:space="preserve">UK distributor/provider </w:t>
            </w:r>
          </w:p>
          <w:p w14:paraId="7D8D2587" w14:textId="77777777" w:rsidR="005E35CE" w:rsidRPr="00731266" w:rsidRDefault="005E35CE" w:rsidP="007962FE">
            <w:pPr>
              <w:rPr>
                <w:sz w:val="22"/>
                <w:szCs w:val="22"/>
              </w:rPr>
            </w:pPr>
            <w:r w:rsidRPr="00731266">
              <w:rPr>
                <w:b/>
                <w:sz w:val="22"/>
                <w:szCs w:val="22"/>
              </w:rPr>
              <w:t>(if different):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2AE5AE1F" w14:textId="77777777" w:rsidR="005E35CE" w:rsidRPr="00731266" w:rsidRDefault="005E35CE" w:rsidP="007962FE">
            <w:pPr>
              <w:rPr>
                <w:sz w:val="22"/>
                <w:szCs w:val="22"/>
              </w:rPr>
            </w:pPr>
          </w:p>
          <w:p w14:paraId="48559B53" w14:textId="77777777" w:rsidR="006E5C4C" w:rsidRPr="00731266" w:rsidRDefault="006E5C4C" w:rsidP="007962FE">
            <w:pPr>
              <w:rPr>
                <w:sz w:val="22"/>
                <w:szCs w:val="22"/>
              </w:rPr>
            </w:pPr>
          </w:p>
        </w:tc>
      </w:tr>
      <w:tr w:rsidR="007962FE" w:rsidRPr="00731266" w14:paraId="46A2E63D" w14:textId="77777777" w:rsidTr="00731266">
        <w:trPr>
          <w:trHeight w:val="28"/>
        </w:trPr>
        <w:tc>
          <w:tcPr>
            <w:tcW w:w="3369" w:type="dxa"/>
            <w:shd w:val="clear" w:color="auto" w:fill="auto"/>
          </w:tcPr>
          <w:p w14:paraId="599BA5E6" w14:textId="77777777" w:rsidR="007962FE" w:rsidRPr="00731266" w:rsidRDefault="005E35CE" w:rsidP="007962FE">
            <w:pPr>
              <w:rPr>
                <w:b/>
                <w:sz w:val="22"/>
                <w:szCs w:val="22"/>
              </w:rPr>
            </w:pPr>
            <w:r w:rsidRPr="00731266">
              <w:rPr>
                <w:b/>
                <w:sz w:val="22"/>
                <w:szCs w:val="22"/>
              </w:rPr>
              <w:t>A</w:t>
            </w:r>
            <w:r w:rsidR="007962FE" w:rsidRPr="00731266">
              <w:rPr>
                <w:b/>
                <w:sz w:val="22"/>
                <w:szCs w:val="22"/>
              </w:rPr>
              <w:t>ddress: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43384F5B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624937FD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2DF5CE43" w14:textId="77777777" w:rsidR="00D62CD2" w:rsidRPr="00731266" w:rsidRDefault="00D62CD2" w:rsidP="007962FE">
            <w:pPr>
              <w:rPr>
                <w:sz w:val="22"/>
                <w:szCs w:val="22"/>
              </w:rPr>
            </w:pPr>
          </w:p>
          <w:p w14:paraId="49F6A2A7" w14:textId="77777777" w:rsidR="00D62CD2" w:rsidRPr="00731266" w:rsidRDefault="00D62CD2" w:rsidP="007962FE">
            <w:pPr>
              <w:rPr>
                <w:sz w:val="22"/>
                <w:szCs w:val="22"/>
              </w:rPr>
            </w:pPr>
          </w:p>
          <w:p w14:paraId="15CAB0FE" w14:textId="77777777" w:rsidR="005E35CE" w:rsidRPr="00731266" w:rsidRDefault="005E35CE" w:rsidP="007962FE">
            <w:pPr>
              <w:rPr>
                <w:sz w:val="22"/>
                <w:szCs w:val="22"/>
              </w:rPr>
            </w:pPr>
          </w:p>
          <w:p w14:paraId="1BF4CF53" w14:textId="77777777" w:rsidR="005E35CE" w:rsidRPr="00731266" w:rsidRDefault="005E35CE" w:rsidP="007962FE">
            <w:pPr>
              <w:rPr>
                <w:sz w:val="22"/>
                <w:szCs w:val="22"/>
              </w:rPr>
            </w:pPr>
          </w:p>
          <w:p w14:paraId="19C26ED5" w14:textId="77777777" w:rsidR="005E35CE" w:rsidRPr="00731266" w:rsidRDefault="005E35CE" w:rsidP="007962FE">
            <w:pPr>
              <w:rPr>
                <w:sz w:val="22"/>
                <w:szCs w:val="22"/>
              </w:rPr>
            </w:pPr>
          </w:p>
          <w:p w14:paraId="5322A663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735608F7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</w:tc>
      </w:tr>
      <w:tr w:rsidR="007962FE" w:rsidRPr="00731266" w14:paraId="413635B8" w14:textId="77777777" w:rsidTr="00731266">
        <w:trPr>
          <w:trHeight w:val="28"/>
        </w:trPr>
        <w:tc>
          <w:tcPr>
            <w:tcW w:w="3369" w:type="dxa"/>
            <w:shd w:val="clear" w:color="auto" w:fill="auto"/>
          </w:tcPr>
          <w:p w14:paraId="72678B66" w14:textId="77777777" w:rsidR="007962FE" w:rsidRPr="00731266" w:rsidRDefault="007962FE" w:rsidP="007962FE">
            <w:pPr>
              <w:rPr>
                <w:b/>
                <w:sz w:val="22"/>
                <w:szCs w:val="22"/>
              </w:rPr>
            </w:pPr>
            <w:r w:rsidRPr="00731266">
              <w:rPr>
                <w:b/>
                <w:sz w:val="22"/>
                <w:szCs w:val="22"/>
              </w:rPr>
              <w:t xml:space="preserve">Contact name </w:t>
            </w:r>
            <w:r w:rsidR="006E5C4C" w:rsidRPr="00731266">
              <w:rPr>
                <w:b/>
                <w:sz w:val="22"/>
                <w:szCs w:val="22"/>
              </w:rPr>
              <w:br/>
            </w:r>
            <w:r w:rsidRPr="00731266">
              <w:rPr>
                <w:b/>
                <w:sz w:val="22"/>
                <w:szCs w:val="22"/>
              </w:rPr>
              <w:t>(at showground):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095BAEB6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1D4A29E7" w14:textId="77777777" w:rsidR="007904B8" w:rsidRPr="00731266" w:rsidRDefault="007904B8" w:rsidP="007962FE">
            <w:pPr>
              <w:rPr>
                <w:sz w:val="22"/>
                <w:szCs w:val="22"/>
              </w:rPr>
            </w:pPr>
          </w:p>
        </w:tc>
      </w:tr>
      <w:tr w:rsidR="007962FE" w:rsidRPr="00731266" w14:paraId="68F1C7D5" w14:textId="77777777" w:rsidTr="00731266">
        <w:trPr>
          <w:trHeight w:val="28"/>
        </w:trPr>
        <w:tc>
          <w:tcPr>
            <w:tcW w:w="3369" w:type="dxa"/>
            <w:shd w:val="clear" w:color="auto" w:fill="auto"/>
          </w:tcPr>
          <w:p w14:paraId="57B7B387" w14:textId="77777777" w:rsidR="007962FE" w:rsidRPr="00731266" w:rsidRDefault="007962FE" w:rsidP="007962FE">
            <w:pPr>
              <w:rPr>
                <w:b/>
                <w:sz w:val="22"/>
                <w:szCs w:val="22"/>
              </w:rPr>
            </w:pPr>
            <w:r w:rsidRPr="00731266">
              <w:rPr>
                <w:b/>
                <w:sz w:val="22"/>
                <w:szCs w:val="22"/>
              </w:rPr>
              <w:t xml:space="preserve">Contact number </w:t>
            </w:r>
            <w:r w:rsidR="006E5C4C" w:rsidRPr="00731266">
              <w:rPr>
                <w:b/>
                <w:sz w:val="22"/>
                <w:szCs w:val="22"/>
              </w:rPr>
              <w:br/>
            </w:r>
            <w:r w:rsidRPr="00731266">
              <w:rPr>
                <w:b/>
                <w:sz w:val="22"/>
                <w:szCs w:val="22"/>
              </w:rPr>
              <w:t>(at showground):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3D6F1A29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6A4B61BF" w14:textId="77777777" w:rsidR="007904B8" w:rsidRPr="00731266" w:rsidRDefault="007904B8" w:rsidP="007962FE">
            <w:pPr>
              <w:rPr>
                <w:sz w:val="22"/>
                <w:szCs w:val="22"/>
              </w:rPr>
            </w:pPr>
          </w:p>
        </w:tc>
      </w:tr>
      <w:tr w:rsidR="007962FE" w:rsidRPr="00731266" w14:paraId="77E11DC3" w14:textId="77777777" w:rsidTr="00731266">
        <w:trPr>
          <w:trHeight w:val="28"/>
        </w:trPr>
        <w:tc>
          <w:tcPr>
            <w:tcW w:w="3369" w:type="dxa"/>
            <w:shd w:val="clear" w:color="auto" w:fill="auto"/>
          </w:tcPr>
          <w:p w14:paraId="1E8C225A" w14:textId="77777777" w:rsidR="007962FE" w:rsidRPr="00731266" w:rsidRDefault="005E35CE" w:rsidP="007904B8">
            <w:pPr>
              <w:rPr>
                <w:b/>
                <w:sz w:val="22"/>
                <w:szCs w:val="22"/>
              </w:rPr>
            </w:pPr>
            <w:r w:rsidRPr="00731266">
              <w:rPr>
                <w:b/>
                <w:sz w:val="22"/>
                <w:szCs w:val="22"/>
              </w:rPr>
              <w:t>Contact email</w:t>
            </w:r>
            <w:r w:rsidR="007904B8" w:rsidRPr="007312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010EA6B9" w14:textId="77777777" w:rsidR="007962FE" w:rsidRPr="00731266" w:rsidRDefault="007962FE" w:rsidP="007962FE">
            <w:pPr>
              <w:rPr>
                <w:sz w:val="22"/>
                <w:szCs w:val="22"/>
              </w:rPr>
            </w:pPr>
          </w:p>
          <w:p w14:paraId="2A1EBA62" w14:textId="77777777" w:rsidR="007904B8" w:rsidRPr="00731266" w:rsidRDefault="007904B8" w:rsidP="007962FE">
            <w:pPr>
              <w:rPr>
                <w:sz w:val="22"/>
                <w:szCs w:val="22"/>
              </w:rPr>
            </w:pPr>
          </w:p>
        </w:tc>
      </w:tr>
      <w:tr w:rsidR="007904B8" w:rsidRPr="00731266" w14:paraId="7CEBF759" w14:textId="77777777" w:rsidTr="00731266">
        <w:trPr>
          <w:trHeight w:val="28"/>
        </w:trPr>
        <w:tc>
          <w:tcPr>
            <w:tcW w:w="3369" w:type="dxa"/>
            <w:shd w:val="clear" w:color="auto" w:fill="auto"/>
          </w:tcPr>
          <w:p w14:paraId="123FB738" w14:textId="77777777" w:rsidR="007904B8" w:rsidRPr="00731266" w:rsidRDefault="007904B8" w:rsidP="007962FE">
            <w:pPr>
              <w:rPr>
                <w:sz w:val="22"/>
                <w:szCs w:val="22"/>
              </w:rPr>
            </w:pPr>
            <w:r w:rsidRPr="00731266">
              <w:rPr>
                <w:sz w:val="22"/>
                <w:szCs w:val="22"/>
              </w:rPr>
              <w:t>OFFICE USE:</w:t>
            </w:r>
          </w:p>
        </w:tc>
        <w:tc>
          <w:tcPr>
            <w:tcW w:w="3452" w:type="dxa"/>
            <w:shd w:val="clear" w:color="auto" w:fill="auto"/>
          </w:tcPr>
          <w:p w14:paraId="31649478" w14:textId="77777777" w:rsidR="007904B8" w:rsidRPr="00731266" w:rsidRDefault="007904B8" w:rsidP="007962FE">
            <w:pPr>
              <w:rPr>
                <w:sz w:val="22"/>
                <w:szCs w:val="22"/>
              </w:rPr>
            </w:pPr>
            <w:r w:rsidRPr="00731266">
              <w:rPr>
                <w:sz w:val="22"/>
                <w:szCs w:val="22"/>
              </w:rPr>
              <w:t>REC:</w:t>
            </w:r>
          </w:p>
        </w:tc>
        <w:tc>
          <w:tcPr>
            <w:tcW w:w="3027" w:type="dxa"/>
            <w:shd w:val="clear" w:color="auto" w:fill="auto"/>
          </w:tcPr>
          <w:p w14:paraId="7AA0911D" w14:textId="77777777" w:rsidR="007904B8" w:rsidRPr="00731266" w:rsidRDefault="007904B8" w:rsidP="007962FE">
            <w:pPr>
              <w:rPr>
                <w:sz w:val="22"/>
                <w:szCs w:val="22"/>
              </w:rPr>
            </w:pPr>
            <w:r w:rsidRPr="00731266">
              <w:rPr>
                <w:sz w:val="22"/>
                <w:szCs w:val="22"/>
              </w:rPr>
              <w:t>SEQ:</w:t>
            </w:r>
          </w:p>
        </w:tc>
      </w:tr>
    </w:tbl>
    <w:p w14:paraId="037D0E3E" w14:textId="77777777" w:rsidR="007962FE" w:rsidRDefault="007962FE" w:rsidP="007962FE"/>
    <w:p w14:paraId="2CA0EA90" w14:textId="77777777" w:rsidR="00EB24CF" w:rsidRDefault="007904B8" w:rsidP="007962FE">
      <w:r>
        <w:t xml:space="preserve">Please email your completed form to: </w:t>
      </w:r>
      <w:hyperlink r:id="rId8" w:history="1">
        <w:proofErr w:type="spellStart"/>
        <w:r w:rsidRPr="00E86E3E">
          <w:rPr>
            <w:rStyle w:val="Hyperlink"/>
          </w:rPr>
          <w:t>graeme@lewisbusinessmedia.co.uk</w:t>
        </w:r>
      </w:hyperlink>
    </w:p>
    <w:p w14:paraId="3719231F" w14:textId="58CA4A07" w:rsidR="007904B8" w:rsidRDefault="007904B8" w:rsidP="007962FE">
      <w:proofErr w:type="spellEnd"/>
      <w:r>
        <w:t xml:space="preserve">before 17:00 on May </w:t>
      </w:r>
      <w:r w:rsidR="00EB24CF">
        <w:t>4</w:t>
      </w:r>
      <w:r>
        <w:t>, 201</w:t>
      </w:r>
      <w:r w:rsidR="00EB24CF">
        <w:t>6</w:t>
      </w:r>
      <w:r>
        <w:t>.</w:t>
      </w:r>
    </w:p>
    <w:sectPr w:rsidR="007904B8" w:rsidSect="00D74EBE">
      <w:pgSz w:w="11900" w:h="16840"/>
      <w:pgMar w:top="568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5E679" w14:textId="77777777" w:rsidR="00761746" w:rsidRDefault="00761746" w:rsidP="002D5420">
      <w:r>
        <w:separator/>
      </w:r>
    </w:p>
  </w:endnote>
  <w:endnote w:type="continuationSeparator" w:id="0">
    <w:p w14:paraId="2F39F4E2" w14:textId="77777777" w:rsidR="00761746" w:rsidRDefault="00761746" w:rsidP="002D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6B02A" w14:textId="77777777" w:rsidR="00761746" w:rsidRDefault="00761746" w:rsidP="002D5420">
      <w:r>
        <w:separator/>
      </w:r>
    </w:p>
  </w:footnote>
  <w:footnote w:type="continuationSeparator" w:id="0">
    <w:p w14:paraId="68119D68" w14:textId="77777777" w:rsidR="00761746" w:rsidRDefault="00761746" w:rsidP="002D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BE"/>
    <w:rsid w:val="002D5420"/>
    <w:rsid w:val="00310E96"/>
    <w:rsid w:val="0057112C"/>
    <w:rsid w:val="005E35CE"/>
    <w:rsid w:val="006E5C4C"/>
    <w:rsid w:val="00731266"/>
    <w:rsid w:val="00761746"/>
    <w:rsid w:val="007904B8"/>
    <w:rsid w:val="00793D94"/>
    <w:rsid w:val="007962FE"/>
    <w:rsid w:val="0085550E"/>
    <w:rsid w:val="008B5F61"/>
    <w:rsid w:val="009A0570"/>
    <w:rsid w:val="00C50046"/>
    <w:rsid w:val="00C8109D"/>
    <w:rsid w:val="00D51038"/>
    <w:rsid w:val="00D62CD2"/>
    <w:rsid w:val="00D74EBE"/>
    <w:rsid w:val="00EB24CF"/>
    <w:rsid w:val="00F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1DE4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D0"/>
    <w:pPr>
      <w:widowControl w:val="0"/>
    </w:pPr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904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5420"/>
    <w:rPr>
      <w:rFonts w:ascii="Lucida Grande" w:hAnsi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D54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5420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54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5420"/>
    <w:rPr>
      <w:rFonts w:ascii="Arial" w:hAnsi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jpg"/><Relationship Id="rId8" Type="http://schemas.openxmlformats.org/officeDocument/2006/relationships/hyperlink" Target="mailto:graeme@lewisbusinessmedia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hcrowhurst:Desktop:P&amp;P%20FAIR:PW%20New%20Product%20Award%20ent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HD:Users:sarahcrowhurst:Desktop:P&amp;P FAIR:PW New Product Award entry form.dotx</Template>
  <TotalTime>0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Links>
    <vt:vector size="6" baseType="variant">
      <vt:variant>
        <vt:i4>458850</vt:i4>
      </vt:variant>
      <vt:variant>
        <vt:i4>0</vt:i4>
      </vt:variant>
      <vt:variant>
        <vt:i4>0</vt:i4>
      </vt:variant>
      <vt:variant>
        <vt:i4>5</vt:i4>
      </vt:variant>
      <vt:variant>
        <vt:lpwstr>mailto:graeme@lewisbusinessmedia.co.uk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Crowhurst</dc:creator>
  <cp:keywords/>
  <dc:description/>
  <cp:lastModifiedBy>Microsoft Office User</cp:lastModifiedBy>
  <cp:revision>2</cp:revision>
  <cp:lastPrinted>2014-01-20T13:11:00Z</cp:lastPrinted>
  <dcterms:created xsi:type="dcterms:W3CDTF">2015-11-30T11:33:00Z</dcterms:created>
  <dcterms:modified xsi:type="dcterms:W3CDTF">2015-11-30T11:33:00Z</dcterms:modified>
</cp:coreProperties>
</file>